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F7DF" w14:textId="77777777" w:rsidR="007D61FE" w:rsidRDefault="007D61FE" w:rsidP="007D61FE">
      <w:pPr>
        <w:spacing w:after="0" w:line="360" w:lineRule="auto"/>
        <w:rPr>
          <w:rFonts w:ascii="Calibri" w:eastAsia="Times New Roman" w:hAnsi="Calibri" w:cs="Calibri"/>
          <w:b/>
          <w:bCs/>
          <w:color w:val="F37131"/>
          <w:sz w:val="32"/>
          <w:szCs w:val="24"/>
        </w:rPr>
      </w:pPr>
      <w:r w:rsidRPr="007D61FE">
        <w:rPr>
          <w:rFonts w:ascii="Calibri" w:eastAsia="Times New Roman" w:hAnsi="Calibri" w:cs="Calibri"/>
          <w:b/>
          <w:bCs/>
          <w:color w:val="F37131"/>
          <w:sz w:val="32"/>
          <w:szCs w:val="24"/>
        </w:rPr>
        <w:t>Project 100 peer mentor application form</w:t>
      </w:r>
    </w:p>
    <w:p w14:paraId="4EE429DB" w14:textId="77777777" w:rsidR="008B3EDC" w:rsidRPr="007D61FE" w:rsidRDefault="008B3EDC" w:rsidP="008B3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7D61FE" w:rsidRPr="007D61FE" w14:paraId="6A14870E" w14:textId="77777777" w:rsidTr="000911DC">
        <w:trPr>
          <w:trHeight w:val="364"/>
        </w:trPr>
        <w:tc>
          <w:tcPr>
            <w:tcW w:w="9016" w:type="dxa"/>
            <w:tcBorders>
              <w:top w:val="single" w:sz="18" w:space="0" w:color="F37131"/>
              <w:left w:val="single" w:sz="18" w:space="0" w:color="F37131"/>
              <w:bottom w:val="single" w:sz="18" w:space="0" w:color="F37131"/>
              <w:right w:val="single" w:sz="18" w:space="0" w:color="F37131"/>
            </w:tcBorders>
          </w:tcPr>
          <w:p w14:paraId="1F7FEE32" w14:textId="77777777" w:rsidR="007D61FE" w:rsidRPr="007D61FE" w:rsidRDefault="007D61FE" w:rsidP="000911DC">
            <w:pPr>
              <w:spacing w:before="120"/>
              <w:rPr>
                <w:b/>
                <w:sz w:val="24"/>
              </w:rPr>
            </w:pPr>
            <w:r w:rsidRPr="007D61FE">
              <w:rPr>
                <w:b/>
                <w:sz w:val="24"/>
              </w:rPr>
              <w:t>All information given will be treated as strictly confidential</w:t>
            </w:r>
          </w:p>
          <w:p w14:paraId="5E6F2CBF" w14:textId="2ED0148D" w:rsidR="007D61FE" w:rsidRPr="007D61FE" w:rsidRDefault="007D61FE" w:rsidP="000911DC">
            <w:pPr>
              <w:spacing w:before="120"/>
              <w:rPr>
                <w:sz w:val="24"/>
              </w:rPr>
            </w:pPr>
            <w:r w:rsidRPr="007D61FE">
              <w:rPr>
                <w:b/>
                <w:sz w:val="24"/>
              </w:rPr>
              <w:t>Please type in the boxes provided</w:t>
            </w:r>
          </w:p>
        </w:tc>
      </w:tr>
    </w:tbl>
    <w:p w14:paraId="11826B0E" w14:textId="7B434306" w:rsidR="007D61FE" w:rsidRDefault="007D61FE" w:rsidP="007D61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"/>
        <w:gridCol w:w="409"/>
        <w:gridCol w:w="141"/>
        <w:gridCol w:w="426"/>
        <w:gridCol w:w="283"/>
        <w:gridCol w:w="2182"/>
        <w:gridCol w:w="795"/>
        <w:gridCol w:w="358"/>
        <w:gridCol w:w="209"/>
        <w:gridCol w:w="3049"/>
      </w:tblGrid>
      <w:tr w:rsidR="00A217C2" w:rsidRPr="00A217C2" w14:paraId="155FF6F4" w14:textId="77777777" w:rsidTr="003B2706">
        <w:tc>
          <w:tcPr>
            <w:tcW w:w="8980" w:type="dxa"/>
            <w:gridSpan w:val="11"/>
            <w:tcBorders>
              <w:top w:val="single" w:sz="18" w:space="0" w:color="F37131"/>
              <w:left w:val="single" w:sz="18" w:space="0" w:color="F37131"/>
              <w:bottom w:val="nil"/>
              <w:right w:val="single" w:sz="18" w:space="0" w:color="F37131"/>
            </w:tcBorders>
          </w:tcPr>
          <w:p w14:paraId="12C7C868" w14:textId="107D5CA4" w:rsidR="00A217C2" w:rsidRPr="00A217C2" w:rsidRDefault="00A217C2" w:rsidP="007D61FE">
            <w:pPr>
              <w:rPr>
                <w:b/>
                <w:sz w:val="24"/>
              </w:rPr>
            </w:pPr>
            <w:r w:rsidRPr="00A217C2">
              <w:rPr>
                <w:b/>
                <w:sz w:val="24"/>
              </w:rPr>
              <w:t>Personal Details</w:t>
            </w:r>
          </w:p>
        </w:tc>
      </w:tr>
      <w:tr w:rsidR="006430B1" w:rsidRPr="00A217C2" w14:paraId="2196514D" w14:textId="77777777" w:rsidTr="003B2706">
        <w:tc>
          <w:tcPr>
            <w:tcW w:w="1537" w:type="dxa"/>
            <w:gridSpan w:val="3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63384562" w14:textId="6408E3D5" w:rsidR="00A217C2" w:rsidRPr="00A217C2" w:rsidRDefault="00A217C2" w:rsidP="007D61FE">
            <w:pPr>
              <w:rPr>
                <w:sz w:val="24"/>
              </w:rPr>
            </w:pPr>
            <w:r>
              <w:rPr>
                <w:sz w:val="24"/>
              </w:rPr>
              <w:t>First Names: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AA0F7" w14:textId="7B78AC5A" w:rsidR="00A217C2" w:rsidRPr="00A217C2" w:rsidRDefault="00416C80" w:rsidP="00416C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DC778" w14:textId="44195B17" w:rsidR="00A217C2" w:rsidRPr="00A217C2" w:rsidRDefault="00A217C2" w:rsidP="007D61FE">
            <w:pPr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7A6C2362" w14:textId="57B8FE26" w:rsidR="00A217C2" w:rsidRPr="00A217C2" w:rsidRDefault="00416C80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2FAA436E" w14:textId="77777777" w:rsidTr="003B2706">
        <w:tc>
          <w:tcPr>
            <w:tcW w:w="1128" w:type="dxa"/>
            <w:gridSpan w:val="2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1EB9C3A0" w14:textId="5C135317" w:rsidR="00A217C2" w:rsidRPr="00A217C2" w:rsidRDefault="00A217C2" w:rsidP="007D61FE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5792A3FF" w14:textId="3357A44A" w:rsidR="00A217C2" w:rsidRPr="00A217C2" w:rsidRDefault="00416C80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3BCD0609" w14:textId="77777777" w:rsidTr="003B2706">
        <w:tc>
          <w:tcPr>
            <w:tcW w:w="4569" w:type="dxa"/>
            <w:gridSpan w:val="7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31E9ABFA" w14:textId="6C6779C9" w:rsidR="00A217C2" w:rsidRPr="00A217C2" w:rsidRDefault="00A217C2" w:rsidP="00A217C2">
            <w:pPr>
              <w:jc w:val="right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6C776791" w14:textId="280FCFB1" w:rsidR="00A217C2" w:rsidRPr="00A217C2" w:rsidRDefault="00416C80" w:rsidP="007D61F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911DC" w:rsidRPr="00A217C2" w14:paraId="6E156E99" w14:textId="77777777" w:rsidTr="007307C9">
        <w:tc>
          <w:tcPr>
            <w:tcW w:w="8980" w:type="dxa"/>
            <w:gridSpan w:val="11"/>
            <w:tcBorders>
              <w:top w:val="nil"/>
              <w:left w:val="single" w:sz="18" w:space="0" w:color="F37131"/>
              <w:bottom w:val="nil"/>
              <w:right w:val="single" w:sz="18" w:space="0" w:color="F37131"/>
            </w:tcBorders>
          </w:tcPr>
          <w:p w14:paraId="53DD5BBE" w14:textId="5CF5D75E" w:rsidR="000911DC" w:rsidRPr="00A217C2" w:rsidRDefault="000911DC" w:rsidP="000911DC">
            <w:pPr>
              <w:rPr>
                <w:sz w:val="24"/>
              </w:rPr>
            </w:pPr>
            <w:r>
              <w:rPr>
                <w:sz w:val="24"/>
              </w:rPr>
              <w:t>Name of the c</w:t>
            </w:r>
            <w:r w:rsidRPr="00A217C2">
              <w:rPr>
                <w:sz w:val="24"/>
              </w:rPr>
              <w:t>linic where you receive your HIV care</w:t>
            </w:r>
            <w:r>
              <w:rPr>
                <w:sz w:val="24"/>
              </w:rPr>
              <w:t>:</w:t>
            </w:r>
          </w:p>
        </w:tc>
      </w:tr>
      <w:tr w:rsidR="000911DC" w:rsidRPr="00A217C2" w14:paraId="28A62716" w14:textId="77777777" w:rsidTr="008B76F2">
        <w:tc>
          <w:tcPr>
            <w:tcW w:w="8980" w:type="dxa"/>
            <w:gridSpan w:val="11"/>
            <w:tcBorders>
              <w:top w:val="nil"/>
              <w:left w:val="single" w:sz="18" w:space="0" w:color="F37131"/>
              <w:bottom w:val="nil"/>
              <w:right w:val="single" w:sz="18" w:space="0" w:color="F37131"/>
            </w:tcBorders>
          </w:tcPr>
          <w:p w14:paraId="6F1F8E62" w14:textId="71AE6DDF" w:rsidR="000911DC" w:rsidRPr="00A217C2" w:rsidRDefault="000911DC" w:rsidP="000911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7B05C115" w14:textId="77777777" w:rsidTr="003B2706">
        <w:tc>
          <w:tcPr>
            <w:tcW w:w="1537" w:type="dxa"/>
            <w:gridSpan w:val="3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631823DA" w14:textId="590D9DEA" w:rsidR="00A217C2" w:rsidRPr="00A217C2" w:rsidRDefault="003B2706" w:rsidP="007D61FE">
            <w:pPr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7443" w:type="dxa"/>
            <w:gridSpan w:val="8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302448B3" w14:textId="7AE7F175" w:rsidR="00A217C2" w:rsidRPr="00A217C2" w:rsidRDefault="006430B1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Please entre the day in the format of: 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6430B1" w:rsidRPr="00A217C2" w14:paraId="3FE4DE26" w14:textId="77777777" w:rsidTr="003B2706">
        <w:tc>
          <w:tcPr>
            <w:tcW w:w="1678" w:type="dxa"/>
            <w:gridSpan w:val="4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54C624E7" w14:textId="5A9FBF1D" w:rsidR="003B2706" w:rsidRPr="00A217C2" w:rsidRDefault="003B2706" w:rsidP="007D61FE">
            <w:pPr>
              <w:rPr>
                <w:sz w:val="24"/>
              </w:rPr>
            </w:pPr>
            <w:r>
              <w:rPr>
                <w:sz w:val="24"/>
              </w:rPr>
              <w:t>Home tel. no: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291AD" w14:textId="5FF72EE4" w:rsidR="003B2706" w:rsidRPr="00A217C2" w:rsidRDefault="006430B1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B78EF" w14:textId="557C75FE" w:rsidR="003B2706" w:rsidRPr="00A217C2" w:rsidRDefault="003B2706" w:rsidP="007D61FE">
            <w:pPr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2A956232" w14:textId="1F754DC4" w:rsidR="003B2706" w:rsidRPr="00A217C2" w:rsidRDefault="006430B1" w:rsidP="007D61F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3C29CBAD" w14:textId="77777777" w:rsidTr="003B2706">
        <w:tc>
          <w:tcPr>
            <w:tcW w:w="5364" w:type="dxa"/>
            <w:gridSpan w:val="8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4E73750C" w14:textId="69DBD230" w:rsidR="003B2706" w:rsidRPr="003B2706" w:rsidRDefault="003B2706" w:rsidP="003B2706">
            <w:pPr>
              <w:tabs>
                <w:tab w:val="left" w:pos="2679"/>
              </w:tabs>
              <w:rPr>
                <w:b/>
                <w:sz w:val="24"/>
              </w:rPr>
            </w:pPr>
            <w:r w:rsidRPr="003B2706">
              <w:rPr>
                <w:b/>
                <w:sz w:val="24"/>
              </w:rPr>
              <w:t>Is it OK to leave a message on your answer phone?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345E64BD" w14:textId="52A3427A" w:rsidR="003B2706" w:rsidRDefault="006430B1" w:rsidP="003B270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Yes</w:t>
            </w:r>
          </w:p>
          <w:p w14:paraId="3E5E2121" w14:textId="5C3A2EBD" w:rsidR="003B2706" w:rsidRPr="00A217C2" w:rsidRDefault="006430B1" w:rsidP="00D232D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No</w:t>
            </w:r>
          </w:p>
        </w:tc>
      </w:tr>
      <w:tr w:rsidR="006430B1" w:rsidRPr="00A217C2" w14:paraId="30AABDE0" w14:textId="77777777" w:rsidTr="003B2706">
        <w:tc>
          <w:tcPr>
            <w:tcW w:w="828" w:type="dxa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52CC7FB7" w14:textId="7BA80D0B" w:rsidR="003B2706" w:rsidRDefault="003B2706" w:rsidP="007D61FE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152" w:type="dxa"/>
            <w:gridSpan w:val="10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0A4C6AD2" w14:textId="616B82DF" w:rsidR="003B2706" w:rsidRDefault="00416C80" w:rsidP="007D61F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53BA24F3" w14:textId="77777777" w:rsidTr="003B2706">
        <w:tc>
          <w:tcPr>
            <w:tcW w:w="2387" w:type="dxa"/>
            <w:gridSpan w:val="6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7014F457" w14:textId="3063C277" w:rsidR="003B2706" w:rsidRDefault="003B2706" w:rsidP="007D61FE">
            <w:pPr>
              <w:rPr>
                <w:sz w:val="24"/>
              </w:rPr>
            </w:pPr>
            <w:r>
              <w:rPr>
                <w:sz w:val="24"/>
              </w:rPr>
              <w:t>Date of HIV diagnosis:</w:t>
            </w: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6EEEA198" w14:textId="2706F546" w:rsidR="003B2706" w:rsidRDefault="006430B1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Please entre the day in the format of: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30B1" w:rsidRPr="00A217C2" w14:paraId="0AB50A97" w14:textId="77777777" w:rsidTr="003B2706">
        <w:tc>
          <w:tcPr>
            <w:tcW w:w="5364" w:type="dxa"/>
            <w:gridSpan w:val="8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574FAFA7" w14:textId="64F63564" w:rsidR="003B2706" w:rsidRDefault="003B2706" w:rsidP="007D61FE">
            <w:pPr>
              <w:rPr>
                <w:sz w:val="24"/>
              </w:rPr>
            </w:pPr>
            <w:r w:rsidRPr="003B2706">
              <w:rPr>
                <w:sz w:val="24"/>
              </w:rPr>
              <w:t>Can we share your information with your local project 100 partner?</w:t>
            </w:r>
          </w:p>
        </w:tc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4BDBC31C" w14:textId="3F20027E" w:rsidR="003B2706" w:rsidRDefault="006430B1" w:rsidP="003B270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Yes</w:t>
            </w:r>
          </w:p>
          <w:p w14:paraId="271278E7" w14:textId="4A0C82F3" w:rsidR="003B2706" w:rsidRDefault="006430B1" w:rsidP="00E63DB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No</w:t>
            </w:r>
          </w:p>
        </w:tc>
      </w:tr>
      <w:tr w:rsidR="006430B1" w:rsidRPr="00A217C2" w14:paraId="52709A7F" w14:textId="77777777" w:rsidTr="003B2706">
        <w:tc>
          <w:tcPr>
            <w:tcW w:w="4569" w:type="dxa"/>
            <w:gridSpan w:val="7"/>
            <w:tcBorders>
              <w:top w:val="nil"/>
              <w:left w:val="single" w:sz="18" w:space="0" w:color="F37131"/>
              <w:bottom w:val="nil"/>
              <w:right w:val="nil"/>
            </w:tcBorders>
          </w:tcPr>
          <w:p w14:paraId="32D9FB10" w14:textId="3AC1FA0D" w:rsidR="003B2706" w:rsidRDefault="003B2706" w:rsidP="007D61FE">
            <w:pPr>
              <w:rPr>
                <w:sz w:val="24"/>
              </w:rPr>
            </w:pPr>
            <w:r w:rsidRPr="003B2706">
              <w:rPr>
                <w:sz w:val="24"/>
              </w:rPr>
              <w:t>Do you have any contact with any local HIV support organisation</w:t>
            </w:r>
            <w:r>
              <w:rPr>
                <w:sz w:val="24"/>
              </w:rPr>
              <w:t>?</w:t>
            </w:r>
          </w:p>
        </w:tc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single" w:sz="18" w:space="0" w:color="F37131"/>
            </w:tcBorders>
          </w:tcPr>
          <w:p w14:paraId="584E7A47" w14:textId="5D0882AF" w:rsidR="003B2706" w:rsidRDefault="006430B1" w:rsidP="003B2706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E63DB5"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Yes</w:t>
            </w:r>
          </w:p>
          <w:p w14:paraId="6F81679B" w14:textId="2A8A6EAF" w:rsidR="003B2706" w:rsidRDefault="006430B1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E63DB5">
              <w:rPr>
                <w:sz w:val="24"/>
              </w:rPr>
              <w:t xml:space="preserve"> </w:t>
            </w:r>
            <w:r w:rsidR="003B2706">
              <w:rPr>
                <w:sz w:val="24"/>
              </w:rPr>
              <w:t>No</w:t>
            </w:r>
          </w:p>
        </w:tc>
      </w:tr>
      <w:tr w:rsidR="006430B1" w:rsidRPr="00A217C2" w14:paraId="060D32AA" w14:textId="77777777" w:rsidTr="003B2706">
        <w:tc>
          <w:tcPr>
            <w:tcW w:w="2104" w:type="dxa"/>
            <w:gridSpan w:val="5"/>
            <w:tcBorders>
              <w:top w:val="nil"/>
              <w:left w:val="single" w:sz="18" w:space="0" w:color="F37131"/>
              <w:bottom w:val="single" w:sz="18" w:space="0" w:color="F37131"/>
              <w:right w:val="nil"/>
            </w:tcBorders>
          </w:tcPr>
          <w:p w14:paraId="1885D7E9" w14:textId="5FC1A78A" w:rsidR="003B2706" w:rsidRDefault="003B2706" w:rsidP="003B2706">
            <w:pPr>
              <w:rPr>
                <w:sz w:val="24"/>
              </w:rPr>
            </w:pPr>
            <w:r>
              <w:rPr>
                <w:sz w:val="24"/>
              </w:rPr>
              <w:t>If Yes please name:</w:t>
            </w:r>
          </w:p>
        </w:tc>
        <w:tc>
          <w:tcPr>
            <w:tcW w:w="6876" w:type="dxa"/>
            <w:gridSpan w:val="6"/>
            <w:tcBorders>
              <w:top w:val="nil"/>
              <w:left w:val="nil"/>
              <w:bottom w:val="single" w:sz="18" w:space="0" w:color="F37131"/>
              <w:right w:val="single" w:sz="18" w:space="0" w:color="F37131"/>
            </w:tcBorders>
          </w:tcPr>
          <w:p w14:paraId="61B8B539" w14:textId="423B3416" w:rsidR="003B2706" w:rsidRDefault="00416C80" w:rsidP="006430B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FDB8C5C" w14:textId="77777777" w:rsidR="007D61FE" w:rsidRDefault="007D61FE" w:rsidP="007D61FE"/>
    <w:p w14:paraId="2EEEB3E9" w14:textId="77777777" w:rsidR="008B3EDC" w:rsidRDefault="008B3EDC" w:rsidP="007D61FE"/>
    <w:tbl>
      <w:tblPr>
        <w:tblStyle w:val="TableGrid"/>
        <w:tblW w:w="0" w:type="auto"/>
        <w:tblBorders>
          <w:top w:val="single" w:sz="18" w:space="0" w:color="F37131"/>
          <w:left w:val="single" w:sz="18" w:space="0" w:color="F37131"/>
          <w:bottom w:val="single" w:sz="18" w:space="0" w:color="F37131"/>
          <w:right w:val="single" w:sz="18" w:space="0" w:color="F3713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87"/>
      </w:tblGrid>
      <w:tr w:rsidR="005B614E" w14:paraId="4AF30220" w14:textId="77777777" w:rsidTr="00BB24AE">
        <w:tc>
          <w:tcPr>
            <w:tcW w:w="9016" w:type="dxa"/>
            <w:gridSpan w:val="2"/>
          </w:tcPr>
          <w:p w14:paraId="5B9053FD" w14:textId="09E57A10" w:rsidR="005B614E" w:rsidRDefault="005B614E" w:rsidP="007D61FE">
            <w:r w:rsidRPr="005B614E">
              <w:rPr>
                <w:b/>
              </w:rPr>
              <w:t>How/where did you hear about Project 100 peer mentoring?</w:t>
            </w:r>
          </w:p>
        </w:tc>
      </w:tr>
      <w:tr w:rsidR="005B614E" w14:paraId="73A07174" w14:textId="77777777" w:rsidTr="00BB24AE">
        <w:tc>
          <w:tcPr>
            <w:tcW w:w="9016" w:type="dxa"/>
            <w:gridSpan w:val="2"/>
          </w:tcPr>
          <w:p w14:paraId="367CFA70" w14:textId="10DB91FD" w:rsidR="005B614E" w:rsidRP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1593909E" w14:textId="77777777" w:rsidTr="00BB24AE">
        <w:tc>
          <w:tcPr>
            <w:tcW w:w="9016" w:type="dxa"/>
            <w:gridSpan w:val="2"/>
          </w:tcPr>
          <w:p w14:paraId="50EFAB83" w14:textId="644CEC6D" w:rsidR="005B614E" w:rsidRDefault="005B614E" w:rsidP="007D61FE">
            <w:r w:rsidRPr="005B614E">
              <w:rPr>
                <w:b/>
              </w:rPr>
              <w:t>When is the best day and time for you to volunteer?</w:t>
            </w:r>
          </w:p>
        </w:tc>
      </w:tr>
      <w:tr w:rsidR="005B614E" w14:paraId="09601E1D" w14:textId="77777777" w:rsidTr="00BB24AE">
        <w:tc>
          <w:tcPr>
            <w:tcW w:w="9016" w:type="dxa"/>
            <w:gridSpan w:val="2"/>
          </w:tcPr>
          <w:p w14:paraId="352FE48F" w14:textId="79A33841" w:rsidR="005B614E" w:rsidRP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5352252F" w14:textId="77777777" w:rsidTr="00BB24AE">
        <w:tc>
          <w:tcPr>
            <w:tcW w:w="4508" w:type="dxa"/>
          </w:tcPr>
          <w:p w14:paraId="591FB093" w14:textId="2125236F" w:rsidR="005B614E" w:rsidRPr="005B614E" w:rsidRDefault="005B614E" w:rsidP="005B614E">
            <w:pPr>
              <w:tabs>
                <w:tab w:val="left" w:pos="1323"/>
              </w:tabs>
              <w:rPr>
                <w:b/>
              </w:rPr>
            </w:pPr>
            <w:r w:rsidRPr="005B614E">
              <w:rPr>
                <w:b/>
              </w:rPr>
              <w:t>Will you need to make childcare arrangements?</w:t>
            </w:r>
          </w:p>
        </w:tc>
        <w:bookmarkStart w:id="2" w:name="_GoBack"/>
        <w:tc>
          <w:tcPr>
            <w:tcW w:w="4508" w:type="dxa"/>
          </w:tcPr>
          <w:p w14:paraId="6478910A" w14:textId="77777777" w:rsidR="005B614E" w:rsidRDefault="005B614E" w:rsidP="005B614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Yes</w:t>
            </w:r>
          </w:p>
          <w:p w14:paraId="2FC5D391" w14:textId="006125DF" w:rsidR="005B614E" w:rsidRDefault="005B614E" w:rsidP="005B614E"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B3EDC">
              <w:rPr>
                <w:sz w:val="24"/>
              </w:rPr>
            </w:r>
            <w:r w:rsidR="008B3E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No</w:t>
            </w:r>
          </w:p>
        </w:tc>
      </w:tr>
    </w:tbl>
    <w:p w14:paraId="189438AC" w14:textId="299938C4" w:rsidR="003B2706" w:rsidRDefault="003B2706" w:rsidP="007D61FE"/>
    <w:p w14:paraId="29E0C4DD" w14:textId="77777777" w:rsidR="008B3EDC" w:rsidRDefault="008B3EDC" w:rsidP="007D61FE"/>
    <w:tbl>
      <w:tblPr>
        <w:tblStyle w:val="TableGrid"/>
        <w:tblW w:w="0" w:type="auto"/>
        <w:tblBorders>
          <w:top w:val="single" w:sz="18" w:space="0" w:color="F37131"/>
          <w:left w:val="single" w:sz="18" w:space="0" w:color="F37131"/>
          <w:bottom w:val="single" w:sz="18" w:space="0" w:color="F37131"/>
          <w:right w:val="single" w:sz="18" w:space="0" w:color="F3713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5B614E" w:rsidRPr="005B614E" w14:paraId="60C1C449" w14:textId="77777777" w:rsidTr="00BB24AE">
        <w:tc>
          <w:tcPr>
            <w:tcW w:w="9016" w:type="dxa"/>
          </w:tcPr>
          <w:p w14:paraId="303AF47A" w14:textId="417A515B" w:rsidR="005B614E" w:rsidRPr="005B614E" w:rsidRDefault="005B614E" w:rsidP="007D61FE">
            <w:pPr>
              <w:rPr>
                <w:b/>
              </w:rPr>
            </w:pPr>
            <w:r w:rsidRPr="005B614E">
              <w:rPr>
                <w:b/>
              </w:rPr>
              <w:lastRenderedPageBreak/>
              <w:t>Please tell us your reasons for wanting to become a peer mentor?</w:t>
            </w:r>
          </w:p>
        </w:tc>
      </w:tr>
      <w:tr w:rsidR="005B614E" w14:paraId="3DFC10CD" w14:textId="77777777" w:rsidTr="00BB24AE">
        <w:tc>
          <w:tcPr>
            <w:tcW w:w="9016" w:type="dxa"/>
          </w:tcPr>
          <w:p w14:paraId="049407CE" w14:textId="3CDAEBEA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:rsidRPr="005B614E" w14:paraId="1DDF30A0" w14:textId="77777777" w:rsidTr="00BB24AE">
        <w:tc>
          <w:tcPr>
            <w:tcW w:w="9016" w:type="dxa"/>
          </w:tcPr>
          <w:p w14:paraId="4DADC158" w14:textId="791BB92F" w:rsidR="005B614E" w:rsidRPr="005B614E" w:rsidRDefault="005B614E" w:rsidP="007D61FE">
            <w:pPr>
              <w:rPr>
                <w:b/>
              </w:rPr>
            </w:pPr>
            <w:r w:rsidRPr="005B614E">
              <w:rPr>
                <w:b/>
              </w:rPr>
              <w:t>Please tell us about any paid or voluntary experience that's relevant to the role of peer mentoring</w:t>
            </w:r>
          </w:p>
        </w:tc>
      </w:tr>
      <w:tr w:rsidR="005B614E" w14:paraId="2284C035" w14:textId="77777777" w:rsidTr="00BB24AE">
        <w:tc>
          <w:tcPr>
            <w:tcW w:w="9016" w:type="dxa"/>
          </w:tcPr>
          <w:p w14:paraId="772A0813" w14:textId="4741ACF8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:rsidRPr="005B614E" w14:paraId="6D95C095" w14:textId="77777777" w:rsidTr="00BB24AE">
        <w:tc>
          <w:tcPr>
            <w:tcW w:w="9016" w:type="dxa"/>
          </w:tcPr>
          <w:p w14:paraId="617C0341" w14:textId="791580D9" w:rsidR="005B614E" w:rsidRPr="005B614E" w:rsidRDefault="005B614E" w:rsidP="005B614E">
            <w:pPr>
              <w:tabs>
                <w:tab w:val="left" w:pos="1021"/>
              </w:tabs>
              <w:rPr>
                <w:b/>
              </w:rPr>
            </w:pPr>
            <w:r w:rsidRPr="005B614E">
              <w:rPr>
                <w:b/>
              </w:rPr>
              <w:t>Please tell us about any education or training that is relevant to the role of peer mentoring?</w:t>
            </w:r>
          </w:p>
        </w:tc>
      </w:tr>
      <w:tr w:rsidR="005B614E" w14:paraId="422414EF" w14:textId="77777777" w:rsidTr="00BB24AE">
        <w:tc>
          <w:tcPr>
            <w:tcW w:w="9016" w:type="dxa"/>
            <w:tcBorders>
              <w:bottom w:val="single" w:sz="18" w:space="0" w:color="F37131"/>
            </w:tcBorders>
          </w:tcPr>
          <w:p w14:paraId="0D42437F" w14:textId="3B69CC15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6A69329" w14:textId="77777777" w:rsidR="008B3EDC" w:rsidRDefault="008B3EDC" w:rsidP="007D61FE"/>
    <w:tbl>
      <w:tblPr>
        <w:tblStyle w:val="TableGrid"/>
        <w:tblW w:w="0" w:type="auto"/>
        <w:tblBorders>
          <w:top w:val="single" w:sz="18" w:space="0" w:color="F37131"/>
          <w:left w:val="single" w:sz="18" w:space="0" w:color="F37131"/>
          <w:bottom w:val="single" w:sz="18" w:space="0" w:color="F37131"/>
          <w:right w:val="single" w:sz="18" w:space="0" w:color="F3713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5B614E" w:rsidRPr="005B614E" w14:paraId="3514171E" w14:textId="77777777" w:rsidTr="00BB24AE">
        <w:tc>
          <w:tcPr>
            <w:tcW w:w="9016" w:type="dxa"/>
          </w:tcPr>
          <w:p w14:paraId="12FDFE5E" w14:textId="76C61EC8" w:rsidR="005B614E" w:rsidRPr="005B614E" w:rsidRDefault="005B614E" w:rsidP="007D61FE">
            <w:pPr>
              <w:rPr>
                <w:b/>
              </w:rPr>
            </w:pPr>
            <w:r w:rsidRPr="005B614E">
              <w:rPr>
                <w:b/>
              </w:rPr>
              <w:t>Which languages do you speak/write?</w:t>
            </w:r>
          </w:p>
        </w:tc>
      </w:tr>
      <w:tr w:rsidR="005B614E" w14:paraId="2DFF4E91" w14:textId="77777777" w:rsidTr="00BB24AE">
        <w:tc>
          <w:tcPr>
            <w:tcW w:w="9016" w:type="dxa"/>
            <w:tcBorders>
              <w:bottom w:val="single" w:sz="18" w:space="0" w:color="F37131"/>
            </w:tcBorders>
          </w:tcPr>
          <w:p w14:paraId="5EC7B1DD" w14:textId="30DBC8C6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3781A32" w14:textId="77777777" w:rsidR="008B3EDC" w:rsidRDefault="008B3EDC" w:rsidP="007D61FE"/>
    <w:tbl>
      <w:tblPr>
        <w:tblStyle w:val="TableGrid"/>
        <w:tblW w:w="0" w:type="auto"/>
        <w:tblBorders>
          <w:top w:val="single" w:sz="18" w:space="0" w:color="F37131"/>
          <w:left w:val="single" w:sz="18" w:space="0" w:color="F37131"/>
          <w:bottom w:val="single" w:sz="18" w:space="0" w:color="F37131"/>
          <w:right w:val="single" w:sz="18" w:space="0" w:color="F3713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691"/>
        <w:gridCol w:w="4885"/>
      </w:tblGrid>
      <w:tr w:rsidR="005B614E" w:rsidRPr="005B614E" w14:paraId="69C530F7" w14:textId="77777777" w:rsidTr="00BB24AE">
        <w:tc>
          <w:tcPr>
            <w:tcW w:w="9016" w:type="dxa"/>
            <w:gridSpan w:val="3"/>
          </w:tcPr>
          <w:p w14:paraId="21B9A394" w14:textId="758CF77D" w:rsidR="005B614E" w:rsidRPr="005B614E" w:rsidRDefault="005B614E" w:rsidP="007D61FE">
            <w:pPr>
              <w:rPr>
                <w:b/>
              </w:rPr>
            </w:pPr>
            <w:r w:rsidRPr="005B614E">
              <w:rPr>
                <w:b/>
              </w:rPr>
              <w:t>Please give the names, addresses of 2 people who may be contacted to provide references – this could be your volunteer manager or a trainer or tutor you’ve worked with, your consultant or someone else who could comment on your suitability for volunteering.</w:t>
            </w:r>
          </w:p>
        </w:tc>
      </w:tr>
      <w:tr w:rsidR="005B614E" w:rsidRPr="005B614E" w14:paraId="057087BA" w14:textId="77777777" w:rsidTr="00BB24AE">
        <w:tc>
          <w:tcPr>
            <w:tcW w:w="9016" w:type="dxa"/>
            <w:gridSpan w:val="3"/>
          </w:tcPr>
          <w:p w14:paraId="5780DB79" w14:textId="3BFF67ED" w:rsidR="005B614E" w:rsidRPr="005B614E" w:rsidRDefault="005B614E" w:rsidP="007D61FE">
            <w:pPr>
              <w:rPr>
                <w:b/>
              </w:rPr>
            </w:pPr>
            <w:r w:rsidRPr="005B614E">
              <w:rPr>
                <w:b/>
              </w:rPr>
              <w:t>Person 1</w:t>
            </w:r>
          </w:p>
        </w:tc>
      </w:tr>
      <w:tr w:rsidR="005B614E" w14:paraId="4CBA7945" w14:textId="77777777" w:rsidTr="00BB24AE">
        <w:tc>
          <w:tcPr>
            <w:tcW w:w="2405" w:type="dxa"/>
          </w:tcPr>
          <w:p w14:paraId="4913AB15" w14:textId="11CE62B6" w:rsidR="005B614E" w:rsidRDefault="005B614E" w:rsidP="007D61FE">
            <w:r w:rsidRPr="005B614E">
              <w:t>Name:</w:t>
            </w:r>
          </w:p>
        </w:tc>
        <w:tc>
          <w:tcPr>
            <w:tcW w:w="6611" w:type="dxa"/>
            <w:gridSpan w:val="2"/>
          </w:tcPr>
          <w:p w14:paraId="12972D88" w14:textId="03F4BE01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1A3F8FD6" w14:textId="77777777" w:rsidTr="00BB24AE">
        <w:tc>
          <w:tcPr>
            <w:tcW w:w="2405" w:type="dxa"/>
          </w:tcPr>
          <w:p w14:paraId="28CB351E" w14:textId="04038905" w:rsidR="005B614E" w:rsidRDefault="005B614E" w:rsidP="005B614E">
            <w:r w:rsidRPr="005B614E">
              <w:t>Position:</w:t>
            </w:r>
          </w:p>
        </w:tc>
        <w:tc>
          <w:tcPr>
            <w:tcW w:w="6611" w:type="dxa"/>
            <w:gridSpan w:val="2"/>
          </w:tcPr>
          <w:p w14:paraId="16C18CB4" w14:textId="2DE9946D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660B7ACB" w14:textId="77777777" w:rsidTr="00BB24AE">
        <w:tc>
          <w:tcPr>
            <w:tcW w:w="2405" w:type="dxa"/>
          </w:tcPr>
          <w:p w14:paraId="137DD24C" w14:textId="7F93532F" w:rsidR="005B614E" w:rsidRDefault="005B614E" w:rsidP="007D61FE">
            <w:r w:rsidRPr="005B614E">
              <w:t>Company/organisation:</w:t>
            </w:r>
          </w:p>
        </w:tc>
        <w:tc>
          <w:tcPr>
            <w:tcW w:w="6611" w:type="dxa"/>
            <w:gridSpan w:val="2"/>
          </w:tcPr>
          <w:p w14:paraId="5CF96102" w14:textId="46EA7296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151B944B" w14:textId="77777777" w:rsidTr="00BB24AE">
        <w:tc>
          <w:tcPr>
            <w:tcW w:w="2405" w:type="dxa"/>
          </w:tcPr>
          <w:p w14:paraId="61729B41" w14:textId="530B2296" w:rsidR="005B614E" w:rsidRDefault="005B614E" w:rsidP="007D61FE">
            <w:r w:rsidRPr="005B614E">
              <w:t>Email:</w:t>
            </w:r>
          </w:p>
        </w:tc>
        <w:tc>
          <w:tcPr>
            <w:tcW w:w="6611" w:type="dxa"/>
            <w:gridSpan w:val="2"/>
          </w:tcPr>
          <w:p w14:paraId="04BB00D5" w14:textId="7968EE57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354B414A" w14:textId="77777777" w:rsidTr="00BB24AE">
        <w:tc>
          <w:tcPr>
            <w:tcW w:w="2405" w:type="dxa"/>
          </w:tcPr>
          <w:p w14:paraId="5E14BB77" w14:textId="7FA9FA51" w:rsidR="005B614E" w:rsidRDefault="005B614E" w:rsidP="007D61FE">
            <w:r w:rsidRPr="005B614E">
              <w:t>Telephone Number:</w:t>
            </w:r>
          </w:p>
        </w:tc>
        <w:tc>
          <w:tcPr>
            <w:tcW w:w="6611" w:type="dxa"/>
            <w:gridSpan w:val="2"/>
          </w:tcPr>
          <w:p w14:paraId="5C68A33D" w14:textId="25216555" w:rsidR="005B614E" w:rsidRDefault="00416C80" w:rsidP="00416C80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6DF0A5DA" w14:textId="77777777" w:rsidTr="00BB24AE">
        <w:tc>
          <w:tcPr>
            <w:tcW w:w="4106" w:type="dxa"/>
            <w:gridSpan w:val="2"/>
          </w:tcPr>
          <w:p w14:paraId="23147D77" w14:textId="3E447BDE" w:rsidR="005B614E" w:rsidRDefault="005B614E" w:rsidP="007D61FE">
            <w:r w:rsidRPr="005B614E">
              <w:t>In what capacity do you know this person:</w:t>
            </w:r>
          </w:p>
        </w:tc>
        <w:tc>
          <w:tcPr>
            <w:tcW w:w="4910" w:type="dxa"/>
          </w:tcPr>
          <w:p w14:paraId="641DFFF1" w14:textId="0439AD39" w:rsidR="005B614E" w:rsidRDefault="00416C80" w:rsidP="007D61FE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:rsidRPr="005B614E" w14:paraId="1CF91F37" w14:textId="77777777" w:rsidTr="00BB24AE">
        <w:tc>
          <w:tcPr>
            <w:tcW w:w="9016" w:type="dxa"/>
            <w:gridSpan w:val="3"/>
          </w:tcPr>
          <w:p w14:paraId="0E599015" w14:textId="627C5362" w:rsidR="005B614E" w:rsidRPr="005B614E" w:rsidRDefault="005B614E" w:rsidP="005527A3">
            <w:pPr>
              <w:rPr>
                <w:b/>
              </w:rPr>
            </w:pPr>
            <w:r w:rsidRPr="005B614E">
              <w:rPr>
                <w:b/>
              </w:rPr>
              <w:t>Person 2</w:t>
            </w:r>
          </w:p>
        </w:tc>
      </w:tr>
      <w:tr w:rsidR="005B614E" w14:paraId="010FC65E" w14:textId="77777777" w:rsidTr="00BB24AE">
        <w:tc>
          <w:tcPr>
            <w:tcW w:w="2405" w:type="dxa"/>
          </w:tcPr>
          <w:p w14:paraId="1C2F538E" w14:textId="77777777" w:rsidR="005B614E" w:rsidRDefault="005B614E" w:rsidP="005527A3">
            <w:r w:rsidRPr="005B614E">
              <w:t>Name:</w:t>
            </w:r>
          </w:p>
        </w:tc>
        <w:tc>
          <w:tcPr>
            <w:tcW w:w="6611" w:type="dxa"/>
            <w:gridSpan w:val="2"/>
          </w:tcPr>
          <w:p w14:paraId="5EA52881" w14:textId="3376233F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59E1F2F5" w14:textId="77777777" w:rsidTr="00BB24AE">
        <w:tc>
          <w:tcPr>
            <w:tcW w:w="2405" w:type="dxa"/>
          </w:tcPr>
          <w:p w14:paraId="5539AE08" w14:textId="77777777" w:rsidR="005B614E" w:rsidRDefault="005B614E" w:rsidP="005527A3">
            <w:r w:rsidRPr="005B614E">
              <w:t>Position:</w:t>
            </w:r>
          </w:p>
        </w:tc>
        <w:tc>
          <w:tcPr>
            <w:tcW w:w="6611" w:type="dxa"/>
            <w:gridSpan w:val="2"/>
          </w:tcPr>
          <w:p w14:paraId="20D6575B" w14:textId="26557C53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5ADEEF21" w14:textId="77777777" w:rsidTr="00BB24AE">
        <w:tc>
          <w:tcPr>
            <w:tcW w:w="2405" w:type="dxa"/>
          </w:tcPr>
          <w:p w14:paraId="4C3283FC" w14:textId="77777777" w:rsidR="005B614E" w:rsidRDefault="005B614E" w:rsidP="005527A3">
            <w:r w:rsidRPr="005B614E">
              <w:t>Company/organisation:</w:t>
            </w:r>
          </w:p>
        </w:tc>
        <w:tc>
          <w:tcPr>
            <w:tcW w:w="6611" w:type="dxa"/>
            <w:gridSpan w:val="2"/>
          </w:tcPr>
          <w:p w14:paraId="48FE325D" w14:textId="59401E5B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51DA318F" w14:textId="77777777" w:rsidTr="00BB24AE">
        <w:tc>
          <w:tcPr>
            <w:tcW w:w="2405" w:type="dxa"/>
          </w:tcPr>
          <w:p w14:paraId="35889A8F" w14:textId="77777777" w:rsidR="005B614E" w:rsidRDefault="005B614E" w:rsidP="005527A3">
            <w:r w:rsidRPr="005B614E">
              <w:t>Email:</w:t>
            </w:r>
          </w:p>
        </w:tc>
        <w:tc>
          <w:tcPr>
            <w:tcW w:w="6611" w:type="dxa"/>
            <w:gridSpan w:val="2"/>
          </w:tcPr>
          <w:p w14:paraId="549E240F" w14:textId="1C66DFBA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6ACDC99A" w14:textId="77777777" w:rsidTr="00BB24AE">
        <w:tc>
          <w:tcPr>
            <w:tcW w:w="2405" w:type="dxa"/>
          </w:tcPr>
          <w:p w14:paraId="3AAC1A2F" w14:textId="77777777" w:rsidR="005B614E" w:rsidRDefault="005B614E" w:rsidP="005527A3">
            <w:r w:rsidRPr="005B614E">
              <w:t>Telephone Number:</w:t>
            </w:r>
          </w:p>
        </w:tc>
        <w:tc>
          <w:tcPr>
            <w:tcW w:w="6611" w:type="dxa"/>
            <w:gridSpan w:val="2"/>
          </w:tcPr>
          <w:p w14:paraId="777551BD" w14:textId="7E1AD133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4447A71D" w14:textId="77777777" w:rsidTr="00BB24AE">
        <w:tc>
          <w:tcPr>
            <w:tcW w:w="4106" w:type="dxa"/>
            <w:gridSpan w:val="2"/>
            <w:tcBorders>
              <w:bottom w:val="single" w:sz="18" w:space="0" w:color="F37131"/>
            </w:tcBorders>
          </w:tcPr>
          <w:p w14:paraId="73BC0237" w14:textId="77777777" w:rsidR="005B614E" w:rsidRDefault="005B614E" w:rsidP="005527A3">
            <w:r w:rsidRPr="005B614E">
              <w:t>In what capacity do you know this person:</w:t>
            </w:r>
          </w:p>
        </w:tc>
        <w:tc>
          <w:tcPr>
            <w:tcW w:w="4910" w:type="dxa"/>
            <w:tcBorders>
              <w:bottom w:val="single" w:sz="18" w:space="0" w:color="F37131"/>
            </w:tcBorders>
          </w:tcPr>
          <w:p w14:paraId="0EAE0021" w14:textId="530304F5" w:rsidR="005B614E" w:rsidRDefault="00416C80" w:rsidP="005527A3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F00BB2A" w14:textId="77777777" w:rsidR="008B3EDC" w:rsidRDefault="008B3EDC" w:rsidP="007D61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614E" w14:paraId="1891E88D" w14:textId="77777777" w:rsidTr="00BB24AE">
        <w:tc>
          <w:tcPr>
            <w:tcW w:w="9016" w:type="dxa"/>
            <w:tcBorders>
              <w:bottom w:val="single" w:sz="18" w:space="0" w:color="F37131"/>
            </w:tcBorders>
          </w:tcPr>
          <w:p w14:paraId="08C21450" w14:textId="43F44071" w:rsidR="005B614E" w:rsidRPr="005B614E" w:rsidRDefault="005B614E" w:rsidP="005B614E">
            <w:pPr>
              <w:spacing w:after="0" w:line="360" w:lineRule="auto"/>
              <w:rPr>
                <w:b/>
              </w:rPr>
            </w:pPr>
            <w:r w:rsidRPr="005B614E">
              <w:rPr>
                <w:rFonts w:ascii="Calibri" w:eastAsia="Times New Roman" w:hAnsi="Calibri" w:cs="Calibri"/>
                <w:b/>
                <w:bCs/>
                <w:color w:val="F37131"/>
                <w:sz w:val="28"/>
                <w:szCs w:val="24"/>
              </w:rPr>
              <w:t>Declaration</w:t>
            </w:r>
          </w:p>
        </w:tc>
      </w:tr>
      <w:tr w:rsidR="005B614E" w14:paraId="1AEB40B9" w14:textId="77777777" w:rsidTr="00BB24AE">
        <w:tc>
          <w:tcPr>
            <w:tcW w:w="9016" w:type="dxa"/>
            <w:tcBorders>
              <w:top w:val="single" w:sz="18" w:space="0" w:color="F37131"/>
              <w:left w:val="single" w:sz="18" w:space="0" w:color="F37131"/>
              <w:bottom w:val="single" w:sz="18" w:space="0" w:color="F37131"/>
              <w:right w:val="single" w:sz="18" w:space="0" w:color="F37131"/>
            </w:tcBorders>
          </w:tcPr>
          <w:p w14:paraId="7D7613A3" w14:textId="1E6C1D7D" w:rsidR="005B614E" w:rsidRPr="005B614E" w:rsidRDefault="005B614E" w:rsidP="005B614E">
            <w:pPr>
              <w:rPr>
                <w:b/>
              </w:rPr>
            </w:pPr>
            <w:r w:rsidRPr="005B614E">
              <w:rPr>
                <w:b/>
              </w:rPr>
              <w:t>This role will involve working with vulnerable people. We will carry out a DBS (Disclosure and Barring Service, formerly Criminal Record Bureau check)</w:t>
            </w:r>
            <w:r w:rsidR="000911DC">
              <w:rPr>
                <w:b/>
              </w:rPr>
              <w:t>.</w:t>
            </w:r>
          </w:p>
          <w:p w14:paraId="30933880" w14:textId="35DC5E29" w:rsidR="005B614E" w:rsidRPr="005B614E" w:rsidRDefault="005B614E" w:rsidP="005B614E">
            <w:pPr>
              <w:rPr>
                <w:b/>
              </w:rPr>
            </w:pPr>
            <w:r w:rsidRPr="005B614E">
              <w:rPr>
                <w:b/>
              </w:rPr>
              <w:t>This will not exclude you from being a peer mentor</w:t>
            </w:r>
          </w:p>
        </w:tc>
      </w:tr>
    </w:tbl>
    <w:p w14:paraId="44178C37" w14:textId="77777777" w:rsidR="005B614E" w:rsidRDefault="005B614E" w:rsidP="007D61FE"/>
    <w:tbl>
      <w:tblPr>
        <w:tblStyle w:val="TableGrid"/>
        <w:tblW w:w="0" w:type="auto"/>
        <w:tblBorders>
          <w:top w:val="single" w:sz="18" w:space="0" w:color="F37131"/>
          <w:left w:val="single" w:sz="18" w:space="0" w:color="F37131"/>
          <w:bottom w:val="single" w:sz="18" w:space="0" w:color="F37131"/>
          <w:right w:val="single" w:sz="18" w:space="0" w:color="F3713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34"/>
      </w:tblGrid>
      <w:tr w:rsidR="005B614E" w:rsidRPr="00BB24AE" w14:paraId="622C60B7" w14:textId="77777777" w:rsidTr="00BB24AE">
        <w:tc>
          <w:tcPr>
            <w:tcW w:w="9016" w:type="dxa"/>
            <w:gridSpan w:val="2"/>
            <w:tcBorders>
              <w:top w:val="single" w:sz="18" w:space="0" w:color="F37131"/>
            </w:tcBorders>
          </w:tcPr>
          <w:p w14:paraId="258E6102" w14:textId="7E883266" w:rsidR="005B614E" w:rsidRPr="00BB24AE" w:rsidRDefault="005B614E" w:rsidP="007D61FE">
            <w:pPr>
              <w:rPr>
                <w:b/>
              </w:rPr>
            </w:pPr>
            <w:r w:rsidRPr="00BB24AE">
              <w:rPr>
                <w:b/>
              </w:rPr>
              <w:lastRenderedPageBreak/>
              <w:t>I confirm that the information given in this form is true, complete and accurate</w:t>
            </w:r>
          </w:p>
        </w:tc>
      </w:tr>
      <w:tr w:rsidR="005B614E" w14:paraId="4E038DBA" w14:textId="77777777" w:rsidTr="00BB24AE">
        <w:tc>
          <w:tcPr>
            <w:tcW w:w="846" w:type="dxa"/>
            <w:tcBorders>
              <w:top w:val="nil"/>
            </w:tcBorders>
          </w:tcPr>
          <w:p w14:paraId="5B874843" w14:textId="4A026FA9" w:rsidR="005B614E" w:rsidRPr="00BB24AE" w:rsidRDefault="005B614E" w:rsidP="007D61FE">
            <w:pPr>
              <w:rPr>
                <w:b/>
              </w:rPr>
            </w:pPr>
            <w:r w:rsidRPr="00BB24AE">
              <w:rPr>
                <w:b/>
              </w:rPr>
              <w:t>Name:</w:t>
            </w:r>
          </w:p>
        </w:tc>
        <w:tc>
          <w:tcPr>
            <w:tcW w:w="8170" w:type="dxa"/>
            <w:tcBorders>
              <w:top w:val="nil"/>
            </w:tcBorders>
          </w:tcPr>
          <w:p w14:paraId="6FEC0EE0" w14:textId="51CCC66B" w:rsidR="005B614E" w:rsidRDefault="00416C80" w:rsidP="00416C80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B614E" w14:paraId="30DBDF78" w14:textId="77777777" w:rsidTr="00BB24AE">
        <w:tc>
          <w:tcPr>
            <w:tcW w:w="846" w:type="dxa"/>
          </w:tcPr>
          <w:p w14:paraId="7960F734" w14:textId="5A8282EE" w:rsidR="005B614E" w:rsidRPr="00BB24AE" w:rsidRDefault="005B614E" w:rsidP="007D61FE">
            <w:pPr>
              <w:rPr>
                <w:b/>
              </w:rPr>
            </w:pPr>
            <w:r w:rsidRPr="00BB24AE">
              <w:rPr>
                <w:b/>
              </w:rPr>
              <w:t>Date:</w:t>
            </w:r>
          </w:p>
        </w:tc>
        <w:tc>
          <w:tcPr>
            <w:tcW w:w="8170" w:type="dxa"/>
          </w:tcPr>
          <w:p w14:paraId="17F86F8B" w14:textId="7C98349F" w:rsidR="005B614E" w:rsidRDefault="00416C80" w:rsidP="007D61FE"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Please entre the day in the format of: 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61BF0B03" w14:textId="77777777" w:rsidR="005B614E" w:rsidRDefault="005B614E" w:rsidP="007D61FE"/>
    <w:p w14:paraId="7FE56372" w14:textId="7627A6A7" w:rsidR="005B614E" w:rsidRPr="005B614E" w:rsidRDefault="005B614E" w:rsidP="005B614E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B614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Please return to:</w:t>
      </w:r>
    </w:p>
    <w:p w14:paraId="1E25043A" w14:textId="55F400DD" w:rsidR="005B614E" w:rsidRPr="005B614E" w:rsidRDefault="008B3EDC" w:rsidP="005B614E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hyperlink r:id="rId10" w:history="1">
        <w:r w:rsidR="005B614E" w:rsidRPr="005B614E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project100@positivelyuk.org</w:t>
        </w:r>
      </w:hyperlink>
    </w:p>
    <w:p w14:paraId="0D1FE9A2" w14:textId="0CD1F7FA" w:rsidR="005B614E" w:rsidRPr="005B614E" w:rsidRDefault="005B614E" w:rsidP="005B614E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B614E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Positively UK, 345 City Road, London, EC1V 1LR</w:t>
      </w:r>
    </w:p>
    <w:p w14:paraId="0F682A5E" w14:textId="007D0E96" w:rsidR="005B614E" w:rsidRPr="005B614E" w:rsidRDefault="005B614E" w:rsidP="005B614E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Phone 020 7713 0444</w:t>
      </w:r>
    </w:p>
    <w:sectPr w:rsidR="005B614E" w:rsidRPr="005B614E" w:rsidSect="004D512F">
      <w:headerReference w:type="default" r:id="rId11"/>
      <w:footerReference w:type="default" r:id="rId12"/>
      <w:pgSz w:w="11906" w:h="16838"/>
      <w:pgMar w:top="1619" w:right="1440" w:bottom="1440" w:left="1440" w:header="28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C4B9" w14:textId="77777777" w:rsidR="003B2706" w:rsidRDefault="003B2706" w:rsidP="004D512F">
      <w:pPr>
        <w:spacing w:after="0"/>
      </w:pPr>
      <w:r>
        <w:separator/>
      </w:r>
    </w:p>
  </w:endnote>
  <w:endnote w:type="continuationSeparator" w:id="0">
    <w:p w14:paraId="28460F42" w14:textId="77777777" w:rsidR="003B2706" w:rsidRDefault="003B2706" w:rsidP="004D51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6378"/>
    </w:tblGrid>
    <w:tr w:rsidR="003B2706" w:rsidRPr="004D512F" w14:paraId="4B895C6A" w14:textId="77777777" w:rsidTr="0017574A">
      <w:trPr>
        <w:trHeight w:val="1133"/>
        <w:jc w:val="center"/>
      </w:trPr>
      <w:tc>
        <w:tcPr>
          <w:tcW w:w="3828" w:type="dxa"/>
          <w:vAlign w:val="bottom"/>
        </w:tcPr>
        <w:p w14:paraId="535F20EA" w14:textId="77777777" w:rsidR="003B2706" w:rsidRPr="007D61FE" w:rsidRDefault="003B2706" w:rsidP="00694A5F">
          <w:pPr>
            <w:pStyle w:val="Footer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345 City Road</w:t>
          </w:r>
        </w:p>
        <w:p w14:paraId="037EA48D" w14:textId="77777777" w:rsidR="003B2706" w:rsidRPr="007D61FE" w:rsidRDefault="003B2706" w:rsidP="00694A5F">
          <w:pPr>
            <w:pStyle w:val="Footer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London EC1V 1LR</w:t>
          </w:r>
        </w:p>
        <w:p w14:paraId="2C7B6C26" w14:textId="77777777" w:rsidR="003B2706" w:rsidRPr="007D61FE" w:rsidRDefault="003B2706" w:rsidP="00694A5F">
          <w:pPr>
            <w:pStyle w:val="Footer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t: 020 7713 0444</w:t>
          </w:r>
        </w:p>
        <w:p w14:paraId="15F0A6C1" w14:textId="77777777" w:rsidR="003B2706" w:rsidRPr="007D61FE" w:rsidRDefault="003B2706" w:rsidP="00694A5F">
          <w:pPr>
            <w:pStyle w:val="Footer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e: info@positivelyuk.org</w:t>
          </w:r>
        </w:p>
        <w:p w14:paraId="4C39EF63" w14:textId="77777777" w:rsidR="003B2706" w:rsidRPr="007D61FE" w:rsidRDefault="003B2706" w:rsidP="00694A5F">
          <w:pPr>
            <w:pStyle w:val="Footer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www.positivelyuk.org</w:t>
          </w:r>
        </w:p>
      </w:tc>
      <w:tc>
        <w:tcPr>
          <w:tcW w:w="6378" w:type="dxa"/>
          <w:vAlign w:val="bottom"/>
        </w:tcPr>
        <w:p w14:paraId="65A1886C" w14:textId="77777777" w:rsidR="003B2706" w:rsidRPr="007D61FE" w:rsidRDefault="003B2706" w:rsidP="004D512F">
          <w:pPr>
            <w:pStyle w:val="Footer"/>
            <w:jc w:val="right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Positively UK registered charity no. 1007685</w:t>
          </w:r>
        </w:p>
        <w:p w14:paraId="00FB80D0" w14:textId="77777777" w:rsidR="003B2706" w:rsidRPr="007D61FE" w:rsidRDefault="003B2706" w:rsidP="004D512F">
          <w:pPr>
            <w:pStyle w:val="Footer"/>
            <w:jc w:val="right"/>
            <w:rPr>
              <w:rFonts w:ascii="Arial" w:hAnsi="Arial" w:cs="Arial"/>
              <w:color w:val="404040"/>
              <w:sz w:val="18"/>
            </w:rPr>
          </w:pPr>
          <w:r w:rsidRPr="007D61FE">
            <w:rPr>
              <w:rFonts w:ascii="Arial" w:hAnsi="Arial" w:cs="Arial"/>
              <w:color w:val="404040"/>
              <w:sz w:val="18"/>
            </w:rPr>
            <w:t>Company Limited by Guarantee, registered in England, no. 2424032</w:t>
          </w:r>
        </w:p>
      </w:tc>
    </w:tr>
  </w:tbl>
  <w:p w14:paraId="6FAB38D4" w14:textId="77777777" w:rsidR="003B2706" w:rsidRPr="004D512F" w:rsidRDefault="003B270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4982" w14:textId="77777777" w:rsidR="003B2706" w:rsidRDefault="003B2706" w:rsidP="004D512F">
      <w:pPr>
        <w:spacing w:after="0"/>
      </w:pPr>
      <w:r>
        <w:separator/>
      </w:r>
    </w:p>
  </w:footnote>
  <w:footnote w:type="continuationSeparator" w:id="0">
    <w:p w14:paraId="518D0A5D" w14:textId="77777777" w:rsidR="003B2706" w:rsidRDefault="003B2706" w:rsidP="004D51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60BB" w14:textId="77777777" w:rsidR="003B2706" w:rsidRPr="004D512F" w:rsidRDefault="003B2706" w:rsidP="004D512F">
    <w:pPr>
      <w:pStyle w:val="Header"/>
      <w:jc w:val="right"/>
      <w:rPr>
        <w:sz w:val="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12A316" wp14:editId="51077C9A">
          <wp:simplePos x="0" y="0"/>
          <wp:positionH relativeFrom="column">
            <wp:posOffset>4610100</wp:posOffset>
          </wp:positionH>
          <wp:positionV relativeFrom="paragraph">
            <wp:posOffset>95250</wp:posOffset>
          </wp:positionV>
          <wp:extent cx="1528922" cy="676275"/>
          <wp:effectExtent l="0" t="0" r="0" b="0"/>
          <wp:wrapTight wrapText="bothSides">
            <wp:wrapPolygon edited="0">
              <wp:start x="3500" y="0"/>
              <wp:lineTo x="0" y="9127"/>
              <wp:lineTo x="0" y="13386"/>
              <wp:lineTo x="2961" y="19470"/>
              <wp:lineTo x="3231" y="20687"/>
              <wp:lineTo x="5384" y="20687"/>
              <wp:lineTo x="21268" y="17645"/>
              <wp:lineTo x="21268" y="13994"/>
              <wp:lineTo x="9423" y="9735"/>
              <wp:lineTo x="5923" y="0"/>
              <wp:lineTo x="350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U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22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7B1"/>
    <w:multiLevelType w:val="hybridMultilevel"/>
    <w:tmpl w:val="2928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CBA"/>
    <w:multiLevelType w:val="hybridMultilevel"/>
    <w:tmpl w:val="D864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jeXSEj2r6sWVAVe2efQDlUb1xDxewiY/wOpcH8xRiJ3MlSiUjlpZPNb+rjMKSPaqeS3LgFRaf6dz+MD6lPfUXg==" w:salt="VBOJwMWviEyo+aDZHQaIgg==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5C"/>
    <w:rsid w:val="000911DC"/>
    <w:rsid w:val="00154CFB"/>
    <w:rsid w:val="0017574A"/>
    <w:rsid w:val="00245EF7"/>
    <w:rsid w:val="002F013A"/>
    <w:rsid w:val="00374632"/>
    <w:rsid w:val="003B2706"/>
    <w:rsid w:val="00416C80"/>
    <w:rsid w:val="004D512F"/>
    <w:rsid w:val="005B614E"/>
    <w:rsid w:val="005D7E5C"/>
    <w:rsid w:val="006430B1"/>
    <w:rsid w:val="006476BE"/>
    <w:rsid w:val="00694A5F"/>
    <w:rsid w:val="007D61FE"/>
    <w:rsid w:val="007D7C4D"/>
    <w:rsid w:val="008B3EDC"/>
    <w:rsid w:val="009E0C83"/>
    <w:rsid w:val="00A217C2"/>
    <w:rsid w:val="00B26A7E"/>
    <w:rsid w:val="00BB24AE"/>
    <w:rsid w:val="00C74355"/>
    <w:rsid w:val="00C756ED"/>
    <w:rsid w:val="00D232DC"/>
    <w:rsid w:val="00E63DB5"/>
    <w:rsid w:val="00EB3C2D"/>
    <w:rsid w:val="00F20F03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B012C0"/>
  <w15:chartTrackingRefBased/>
  <w15:docId w15:val="{1C077C91-0AB6-4383-843A-103F7C0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E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12F"/>
  </w:style>
  <w:style w:type="paragraph" w:styleId="Footer">
    <w:name w:val="footer"/>
    <w:basedOn w:val="Normal"/>
    <w:link w:val="FooterChar"/>
    <w:uiPriority w:val="99"/>
    <w:unhideWhenUsed/>
    <w:rsid w:val="004D51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12F"/>
  </w:style>
  <w:style w:type="table" w:styleId="TableGrid">
    <w:name w:val="Table Grid"/>
    <w:basedOn w:val="TableNormal"/>
    <w:uiPriority w:val="39"/>
    <w:rsid w:val="004D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1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2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ject100@positively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ger\Documents\Custom%20Office%20Templates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5EF31CB98E42A357BB42DB7CCF89" ma:contentTypeVersion="2" ma:contentTypeDescription="Create a new document." ma:contentTypeScope="" ma:versionID="a7e199ecbbc201069f0f56032b3d981f">
  <xsd:schema xmlns:xsd="http://www.w3.org/2001/XMLSchema" xmlns:xs="http://www.w3.org/2001/XMLSchema" xmlns:p="http://schemas.microsoft.com/office/2006/metadata/properties" xmlns:ns2="f5fe5031-96c8-4341-a4eb-57c2cb3df46d" xmlns:ns3="15b9a602-5069-4891-b222-6b83b37c646f" targetNamespace="http://schemas.microsoft.com/office/2006/metadata/properties" ma:root="true" ma:fieldsID="91cee41571f1641c493200bf24602d7a" ns2:_="" ns3:_="">
    <xsd:import namespace="f5fe5031-96c8-4341-a4eb-57c2cb3df46d"/>
    <xsd:import namespace="15b9a602-5069-4891-b222-6b83b37c6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5031-96c8-4341-a4eb-57c2cb3df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9a602-5069-4891-b222-6b83b37c64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C7C04-13B1-4651-947E-A72D478F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e5031-96c8-4341-a4eb-57c2cb3df46d"/>
    <ds:schemaRef ds:uri="15b9a602-5069-4891-b222-6b83b37c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55A0D-477A-4DAC-877E-5ED05473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DC5C1-3450-4DD0-A7CF-23B67972A3B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f5fe5031-96c8-4341-a4eb-57c2cb3df46d"/>
    <ds:schemaRef ds:uri="15b9a602-5069-4891-b222-6b83b37c64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162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Drage</dc:creator>
  <cp:keywords/>
  <dc:description/>
  <cp:lastModifiedBy>Ginger Drage</cp:lastModifiedBy>
  <cp:revision>18</cp:revision>
  <dcterms:created xsi:type="dcterms:W3CDTF">2015-11-02T12:50:00Z</dcterms:created>
  <dcterms:modified xsi:type="dcterms:W3CDTF">2015-11-03T11:21:00Z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0x010100833A5EF31CB98E42A357BB42DB7CCF89</vt:lpwstr>
  </property>
</Properties>
</file>